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1A" w:rsidRDefault="00CC501A" w:rsidP="00E65380">
      <w:r>
        <w:t xml:space="preserve">                                                                                                                          </w:t>
      </w:r>
    </w:p>
    <w:p w:rsidR="00CC501A" w:rsidRPr="00E65380" w:rsidRDefault="00CC501A" w:rsidP="00E6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PRIJAVA na UMETNIŠKE DELAVNICE </w:t>
      </w:r>
      <w:r w:rsidRPr="00E65380">
        <w:rPr>
          <w:b/>
          <w:sz w:val="28"/>
          <w:szCs w:val="28"/>
        </w:rPr>
        <w:t>(dijaki in odrasli)</w:t>
      </w:r>
    </w:p>
    <w:p w:rsidR="00CC501A" w:rsidRPr="00E65380" w:rsidRDefault="00CC501A" w:rsidP="00E6538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C501A" w:rsidRPr="00C562AA" w:rsidTr="00C562AA">
        <w:tc>
          <w:tcPr>
            <w:tcW w:w="4606" w:type="dxa"/>
          </w:tcPr>
          <w:p w:rsidR="00CC501A" w:rsidRPr="00C562AA" w:rsidRDefault="00CC501A" w:rsidP="00C56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2AA">
              <w:rPr>
                <w:sz w:val="24"/>
                <w:szCs w:val="24"/>
              </w:rPr>
              <w:t>Ime in priimek odrasle osebe</w:t>
            </w:r>
          </w:p>
        </w:tc>
        <w:tc>
          <w:tcPr>
            <w:tcW w:w="4606" w:type="dxa"/>
          </w:tcPr>
          <w:p w:rsidR="00CC501A" w:rsidRPr="00C562AA" w:rsidRDefault="00CC501A" w:rsidP="00C562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501A" w:rsidRPr="00C562AA" w:rsidTr="00C562AA">
        <w:tc>
          <w:tcPr>
            <w:tcW w:w="4606" w:type="dxa"/>
          </w:tcPr>
          <w:p w:rsidR="00CC501A" w:rsidRPr="00C562AA" w:rsidRDefault="00CC501A" w:rsidP="00C56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2AA">
              <w:rPr>
                <w:sz w:val="24"/>
                <w:szCs w:val="24"/>
              </w:rPr>
              <w:t>starost</w:t>
            </w:r>
          </w:p>
        </w:tc>
        <w:tc>
          <w:tcPr>
            <w:tcW w:w="4606" w:type="dxa"/>
          </w:tcPr>
          <w:p w:rsidR="00CC501A" w:rsidRPr="00C562AA" w:rsidRDefault="00CC501A" w:rsidP="00C562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501A" w:rsidRPr="00C562AA" w:rsidTr="00C562AA">
        <w:tc>
          <w:tcPr>
            <w:tcW w:w="4606" w:type="dxa"/>
          </w:tcPr>
          <w:p w:rsidR="00CC501A" w:rsidRPr="00C562AA" w:rsidRDefault="00CC501A" w:rsidP="00C56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2AA">
              <w:rPr>
                <w:sz w:val="24"/>
                <w:szCs w:val="24"/>
              </w:rPr>
              <w:t>Ime in priimek starša oz. skrbnika</w:t>
            </w:r>
          </w:p>
        </w:tc>
        <w:tc>
          <w:tcPr>
            <w:tcW w:w="4606" w:type="dxa"/>
          </w:tcPr>
          <w:p w:rsidR="00CC501A" w:rsidRPr="00C562AA" w:rsidRDefault="00CC501A" w:rsidP="00C562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501A" w:rsidRPr="00C562AA" w:rsidTr="00C562AA">
        <w:tc>
          <w:tcPr>
            <w:tcW w:w="4606" w:type="dxa"/>
          </w:tcPr>
          <w:p w:rsidR="00CC501A" w:rsidRPr="00C562AA" w:rsidRDefault="00CC501A" w:rsidP="00C56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2AA">
              <w:rPr>
                <w:sz w:val="24"/>
                <w:szCs w:val="24"/>
              </w:rPr>
              <w:t>Ime in priimek dijaka</w:t>
            </w:r>
          </w:p>
        </w:tc>
        <w:tc>
          <w:tcPr>
            <w:tcW w:w="4606" w:type="dxa"/>
          </w:tcPr>
          <w:p w:rsidR="00CC501A" w:rsidRPr="00C562AA" w:rsidRDefault="00CC501A" w:rsidP="00C562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501A" w:rsidRPr="00C562AA" w:rsidTr="00C562AA">
        <w:tc>
          <w:tcPr>
            <w:tcW w:w="4606" w:type="dxa"/>
          </w:tcPr>
          <w:p w:rsidR="00CC501A" w:rsidRPr="00C562AA" w:rsidRDefault="00CC501A" w:rsidP="00C56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2AA">
              <w:rPr>
                <w:sz w:val="24"/>
                <w:szCs w:val="24"/>
              </w:rPr>
              <w:t>starost</w:t>
            </w:r>
          </w:p>
        </w:tc>
        <w:tc>
          <w:tcPr>
            <w:tcW w:w="4606" w:type="dxa"/>
          </w:tcPr>
          <w:p w:rsidR="00CC501A" w:rsidRPr="00C562AA" w:rsidRDefault="00CC501A" w:rsidP="00C562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501A" w:rsidRPr="00C562AA" w:rsidTr="00C562AA">
        <w:tc>
          <w:tcPr>
            <w:tcW w:w="4606" w:type="dxa"/>
          </w:tcPr>
          <w:p w:rsidR="00CC501A" w:rsidRPr="00C562AA" w:rsidRDefault="00CC501A" w:rsidP="00C56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2AA">
              <w:rPr>
                <w:sz w:val="24"/>
                <w:szCs w:val="24"/>
              </w:rPr>
              <w:t>Naslov</w:t>
            </w:r>
            <w:bookmarkStart w:id="0" w:name="_GoBack"/>
            <w:bookmarkEnd w:id="0"/>
          </w:p>
        </w:tc>
        <w:tc>
          <w:tcPr>
            <w:tcW w:w="4606" w:type="dxa"/>
          </w:tcPr>
          <w:p w:rsidR="00CC501A" w:rsidRPr="00C562AA" w:rsidRDefault="00CC501A" w:rsidP="00C562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C501A" w:rsidRDefault="00CC501A" w:rsidP="00E65380">
      <w:pPr>
        <w:rPr>
          <w:sz w:val="24"/>
          <w:szCs w:val="24"/>
        </w:rPr>
      </w:pPr>
    </w:p>
    <w:p w:rsidR="00CC501A" w:rsidRPr="00F63BEC" w:rsidRDefault="00CC501A" w:rsidP="00E65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Prijava n</w:t>
      </w:r>
      <w:r w:rsidRPr="008904EE">
        <w:rPr>
          <w:b/>
          <w:sz w:val="24"/>
          <w:szCs w:val="24"/>
        </w:rPr>
        <w:t>a UMETNIŠKO DELAVNICO (obkroži):</w:t>
      </w:r>
    </w:p>
    <w:p w:rsidR="00CC501A" w:rsidRPr="008145E7" w:rsidRDefault="00CC501A" w:rsidP="00CE7CFC">
      <w:pPr>
        <w:numPr>
          <w:ilvl w:val="0"/>
          <w:numId w:val="1"/>
        </w:numPr>
        <w:spacing w:after="0" w:line="240" w:lineRule="auto"/>
      </w:pPr>
      <w:r w:rsidRPr="008145E7">
        <w:t>Grafika</w:t>
      </w:r>
    </w:p>
    <w:p w:rsidR="00CC501A" w:rsidRPr="008145E7" w:rsidRDefault="00CC501A" w:rsidP="00CE7CFC">
      <w:pPr>
        <w:numPr>
          <w:ilvl w:val="0"/>
          <w:numId w:val="1"/>
        </w:numPr>
        <w:spacing w:after="0" w:line="240" w:lineRule="auto"/>
      </w:pPr>
      <w:r w:rsidRPr="008145E7">
        <w:t>Keramika</w:t>
      </w:r>
    </w:p>
    <w:p w:rsidR="00CC501A" w:rsidRPr="008145E7" w:rsidRDefault="00CC501A" w:rsidP="00CE7CFC">
      <w:pPr>
        <w:pStyle w:val="Heading2"/>
        <w:numPr>
          <w:ilvl w:val="0"/>
          <w:numId w:val="1"/>
        </w:numPr>
        <w:spacing w:before="0" w:line="240" w:lineRule="auto"/>
        <w:rPr>
          <w:rFonts w:ascii="Calibri" w:hAnsi="Calibri"/>
          <w:b w:val="0"/>
          <w:color w:val="auto"/>
          <w:sz w:val="22"/>
          <w:szCs w:val="22"/>
        </w:rPr>
      </w:pPr>
      <w:r w:rsidRPr="008145E7">
        <w:rPr>
          <w:rFonts w:ascii="Calibri" w:hAnsi="Calibri"/>
          <w:b w:val="0"/>
          <w:color w:val="auto"/>
          <w:sz w:val="22"/>
          <w:szCs w:val="22"/>
        </w:rPr>
        <w:t>Delavnica ČUTNA UMETNOST</w:t>
      </w:r>
    </w:p>
    <w:p w:rsidR="00CC501A" w:rsidRPr="008145E7" w:rsidRDefault="00CC501A" w:rsidP="00CE7CFC">
      <w:pPr>
        <w:numPr>
          <w:ilvl w:val="0"/>
          <w:numId w:val="1"/>
        </w:numPr>
        <w:spacing w:after="0" w:line="240" w:lineRule="auto"/>
        <w:rPr>
          <w:rFonts w:cs="Arial"/>
          <w:bCs/>
          <w:lang w:eastAsia="sl-SI"/>
        </w:rPr>
      </w:pPr>
      <w:r w:rsidRPr="008145E7">
        <w:rPr>
          <w:rFonts w:cs="Arial"/>
          <w:bCs/>
          <w:lang w:eastAsia="sl-SI"/>
        </w:rPr>
        <w:t>Delavnica animiranega filma ENIMATION school</w:t>
      </w:r>
    </w:p>
    <w:p w:rsidR="00CC501A" w:rsidRPr="008145E7" w:rsidRDefault="00CC501A" w:rsidP="00CE7CFC">
      <w:pPr>
        <w:numPr>
          <w:ilvl w:val="0"/>
          <w:numId w:val="1"/>
        </w:numPr>
        <w:spacing w:after="0" w:line="240" w:lineRule="auto"/>
        <w:rPr>
          <w:rFonts w:cs="Arial"/>
          <w:bCs/>
          <w:lang w:eastAsia="sl-SI"/>
        </w:rPr>
      </w:pPr>
      <w:r w:rsidRPr="008145E7">
        <w:rPr>
          <w:rFonts w:cs="Arial"/>
          <w:bCs/>
          <w:lang w:eastAsia="sl-SI"/>
        </w:rPr>
        <w:t>Delavnica oblikovanja uporabne umetnosti iz tekstilij – reciklaža</w:t>
      </w:r>
    </w:p>
    <w:p w:rsidR="00CC501A" w:rsidRDefault="00CC501A" w:rsidP="00E65380">
      <w:pPr>
        <w:rPr>
          <w:b/>
          <w:sz w:val="24"/>
          <w:szCs w:val="24"/>
        </w:rPr>
      </w:pPr>
    </w:p>
    <w:p w:rsidR="00CC501A" w:rsidRPr="00E65380" w:rsidRDefault="00CC501A" w:rsidP="00E65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v terminu 16</w:t>
      </w:r>
      <w:r w:rsidRPr="00E65380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20. avgust 2016</w:t>
      </w:r>
      <w:r w:rsidRPr="00E65380">
        <w:rPr>
          <w:b/>
          <w:sz w:val="24"/>
          <w:szCs w:val="24"/>
        </w:rPr>
        <w:t xml:space="preserve"> (v popoldanskem času, od 16.00 do 20.00)</w:t>
      </w:r>
      <w:r>
        <w:rPr>
          <w:b/>
          <w:sz w:val="24"/>
          <w:szCs w:val="24"/>
        </w:rPr>
        <w:t>.</w:t>
      </w:r>
    </w:p>
    <w:p w:rsidR="00CC501A" w:rsidRPr="00E65380" w:rsidRDefault="00CC501A" w:rsidP="00E65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Cena: 80,00 eur</w:t>
      </w:r>
    </w:p>
    <w:p w:rsidR="00CC501A" w:rsidRPr="00E65380" w:rsidRDefault="00CC501A" w:rsidP="00E65380">
      <w:pPr>
        <w:rPr>
          <w:sz w:val="24"/>
          <w:szCs w:val="24"/>
        </w:rPr>
      </w:pPr>
      <w:r w:rsidRPr="00E65380">
        <w:rPr>
          <w:sz w:val="24"/>
          <w:szCs w:val="24"/>
        </w:rPr>
        <w:t>V času ustvarjalne delavnice sem dosegljiv na tel. št. ________________ oz. e-pošti: _______________</w:t>
      </w:r>
    </w:p>
    <w:p w:rsidR="00CC501A" w:rsidRDefault="00CC501A" w:rsidP="00E65380">
      <w:pPr>
        <w:rPr>
          <w:sz w:val="24"/>
          <w:szCs w:val="24"/>
        </w:rPr>
      </w:pPr>
    </w:p>
    <w:p w:rsidR="00CC501A" w:rsidRPr="008904EE" w:rsidRDefault="00CC501A" w:rsidP="00E65380">
      <w:pPr>
        <w:rPr>
          <w:b/>
          <w:sz w:val="24"/>
          <w:szCs w:val="24"/>
        </w:rPr>
      </w:pPr>
      <w:r w:rsidRPr="008904EE">
        <w:rPr>
          <w:b/>
          <w:sz w:val="24"/>
          <w:szCs w:val="24"/>
        </w:rPr>
        <w:t>Podpis ______________________________</w:t>
      </w:r>
    </w:p>
    <w:p w:rsidR="00CC501A" w:rsidRPr="00E65380" w:rsidRDefault="00CC501A" w:rsidP="00E65380">
      <w:pPr>
        <w:rPr>
          <w:sz w:val="24"/>
          <w:szCs w:val="24"/>
        </w:rPr>
      </w:pPr>
    </w:p>
    <w:p w:rsidR="00CC501A" w:rsidRPr="00E65380" w:rsidRDefault="00CC501A" w:rsidP="00E65380">
      <w:pPr>
        <w:rPr>
          <w:sz w:val="24"/>
          <w:szCs w:val="24"/>
        </w:rPr>
      </w:pPr>
      <w:r w:rsidRPr="00E65380">
        <w:rPr>
          <w:sz w:val="24"/>
          <w:szCs w:val="24"/>
        </w:rPr>
        <w:t>ZA OSEBNE STVARI NE ODGOVARJAMO!</w:t>
      </w:r>
    </w:p>
    <w:p w:rsidR="00CC501A" w:rsidRPr="00E65380" w:rsidRDefault="00CC501A" w:rsidP="00E65380">
      <w:pPr>
        <w:rPr>
          <w:sz w:val="24"/>
          <w:szCs w:val="24"/>
        </w:rPr>
      </w:pPr>
      <w:r w:rsidRPr="00E65380">
        <w:rPr>
          <w:b/>
          <w:sz w:val="24"/>
          <w:szCs w:val="24"/>
        </w:rPr>
        <w:t>Opomba:</w:t>
      </w:r>
      <w:r w:rsidRPr="00E65380">
        <w:rPr>
          <w:sz w:val="24"/>
          <w:szCs w:val="24"/>
        </w:rPr>
        <w:t xml:space="preserve">  Strinjam se z objavo fotografij in snemanjem prispevkov v promocijske namene ZKŠT Žalec.</w:t>
      </w:r>
    </w:p>
    <w:sectPr w:rsidR="00CC501A" w:rsidRPr="00E65380" w:rsidSect="0047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3034"/>
    <w:multiLevelType w:val="hybridMultilevel"/>
    <w:tmpl w:val="0CB288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80"/>
    <w:rsid w:val="000142BD"/>
    <w:rsid w:val="0008419B"/>
    <w:rsid w:val="00094A0A"/>
    <w:rsid w:val="00120824"/>
    <w:rsid w:val="001353FC"/>
    <w:rsid w:val="00393CDB"/>
    <w:rsid w:val="003D281B"/>
    <w:rsid w:val="00472B27"/>
    <w:rsid w:val="006101B0"/>
    <w:rsid w:val="006B1017"/>
    <w:rsid w:val="007D363E"/>
    <w:rsid w:val="007F7E3F"/>
    <w:rsid w:val="008145E7"/>
    <w:rsid w:val="00864901"/>
    <w:rsid w:val="008904EE"/>
    <w:rsid w:val="00C508E6"/>
    <w:rsid w:val="00C562AA"/>
    <w:rsid w:val="00C62872"/>
    <w:rsid w:val="00CC501A"/>
    <w:rsid w:val="00CE7CFC"/>
    <w:rsid w:val="00E65380"/>
    <w:rsid w:val="00E678E0"/>
    <w:rsid w:val="00F55969"/>
    <w:rsid w:val="00F63BEC"/>
    <w:rsid w:val="00FE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2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E7CFC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4A0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E653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link w:val="Heading2"/>
    <w:uiPriority w:val="99"/>
    <w:locked/>
    <w:rsid w:val="00CE7CFC"/>
    <w:rPr>
      <w:rFonts w:ascii="Cambria" w:hAnsi="Cambria"/>
      <w:b/>
      <w:color w:val="4F81BD"/>
      <w:sz w:val="26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Utrip</cp:lastModifiedBy>
  <cp:revision>8</cp:revision>
  <dcterms:created xsi:type="dcterms:W3CDTF">2015-06-03T08:31:00Z</dcterms:created>
  <dcterms:modified xsi:type="dcterms:W3CDTF">2016-07-26T06:24:00Z</dcterms:modified>
</cp:coreProperties>
</file>